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82" w:rsidRPr="00D82B21" w:rsidRDefault="00E80882" w:rsidP="00D15A7D">
      <w:pPr>
        <w:jc w:val="center"/>
        <w:rPr>
          <w:b/>
          <w:sz w:val="24"/>
          <w:szCs w:val="24"/>
        </w:rPr>
      </w:pPr>
      <w:r w:rsidRPr="00D82B21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E80882" w:rsidRPr="00D82B21" w:rsidRDefault="00E80882" w:rsidP="00D15A7D">
      <w:pPr>
        <w:jc w:val="center"/>
        <w:rPr>
          <w:b/>
          <w:sz w:val="24"/>
          <w:szCs w:val="24"/>
        </w:rPr>
      </w:pPr>
      <w:r w:rsidRPr="00D82B21">
        <w:rPr>
          <w:b/>
          <w:sz w:val="24"/>
          <w:szCs w:val="24"/>
        </w:rPr>
        <w:t>СРЕДНЯЯ ОБЩЕОБРАЗОВАТЕЛЬНАЯ ШКОЛА С.АЛБАЗИНО</w:t>
      </w:r>
    </w:p>
    <w:p w:rsidR="00E80882" w:rsidRPr="00D82B21" w:rsidRDefault="00E80882" w:rsidP="00D15A7D">
      <w:pPr>
        <w:jc w:val="center"/>
        <w:rPr>
          <w:b/>
          <w:sz w:val="24"/>
          <w:szCs w:val="24"/>
        </w:rPr>
      </w:pPr>
    </w:p>
    <w:p w:rsidR="00E80882" w:rsidRPr="00D82B21" w:rsidRDefault="00E80882" w:rsidP="00D15A7D">
      <w:pPr>
        <w:pStyle w:val="NoSpacing"/>
        <w:rPr>
          <w:sz w:val="24"/>
          <w:szCs w:val="24"/>
        </w:rPr>
      </w:pPr>
      <w:r w:rsidRPr="00D82B21">
        <w:rPr>
          <w:sz w:val="24"/>
          <w:szCs w:val="24"/>
        </w:rPr>
        <w:t>«Рекомендована»</w:t>
      </w:r>
      <w:r w:rsidRPr="00D82B21">
        <w:rPr>
          <w:sz w:val="24"/>
          <w:szCs w:val="24"/>
        </w:rPr>
        <w:tab/>
        <w:t>Согласована</w:t>
      </w:r>
      <w:r w:rsidRPr="00D82B21">
        <w:rPr>
          <w:sz w:val="24"/>
          <w:szCs w:val="24"/>
        </w:rPr>
        <w:tab/>
        <w:t xml:space="preserve">              Утверждена                                      «УТВЕРЖДАЮ»</w:t>
      </w:r>
    </w:p>
    <w:p w:rsidR="00E80882" w:rsidRPr="00D82B21" w:rsidRDefault="00E80882" w:rsidP="00D15A7D">
      <w:pPr>
        <w:pStyle w:val="NoSpacing"/>
        <w:rPr>
          <w:sz w:val="24"/>
          <w:szCs w:val="24"/>
        </w:rPr>
      </w:pPr>
      <w:r w:rsidRPr="00D82B21">
        <w:rPr>
          <w:sz w:val="24"/>
          <w:szCs w:val="24"/>
        </w:rPr>
        <w:t>МС</w:t>
      </w:r>
      <w:r w:rsidRPr="00D82B21">
        <w:rPr>
          <w:sz w:val="24"/>
          <w:szCs w:val="24"/>
        </w:rPr>
        <w:tab/>
      </w:r>
      <w:r w:rsidRPr="00D82B21">
        <w:rPr>
          <w:sz w:val="24"/>
          <w:szCs w:val="24"/>
        </w:rPr>
        <w:tab/>
        <w:t xml:space="preserve">                   ЗДУВР</w:t>
      </w:r>
      <w:r w:rsidRPr="00D82B21">
        <w:rPr>
          <w:sz w:val="24"/>
          <w:szCs w:val="24"/>
        </w:rPr>
        <w:tab/>
        <w:t xml:space="preserve">              ПС № от_________</w:t>
      </w:r>
      <w:r w:rsidRPr="00D82B21">
        <w:rPr>
          <w:sz w:val="24"/>
          <w:szCs w:val="24"/>
        </w:rPr>
        <w:tab/>
      </w:r>
      <w:r w:rsidRPr="00D82B21">
        <w:rPr>
          <w:sz w:val="24"/>
          <w:szCs w:val="24"/>
        </w:rPr>
        <w:tab/>
        <w:t xml:space="preserve">  директор МБОУ СОШ</w:t>
      </w:r>
    </w:p>
    <w:p w:rsidR="00E80882" w:rsidRPr="00D82B21" w:rsidRDefault="00E80882" w:rsidP="00D15A7D">
      <w:pPr>
        <w:pStyle w:val="NoSpacing"/>
        <w:rPr>
          <w:sz w:val="24"/>
          <w:szCs w:val="24"/>
        </w:rPr>
      </w:pPr>
      <w:r w:rsidRPr="00D82B21">
        <w:rPr>
          <w:sz w:val="24"/>
          <w:szCs w:val="24"/>
        </w:rPr>
        <w:t>протокол №____</w:t>
      </w:r>
      <w:r w:rsidRPr="00D82B21">
        <w:rPr>
          <w:sz w:val="24"/>
          <w:szCs w:val="24"/>
        </w:rPr>
        <w:tab/>
        <w:t xml:space="preserve">     _________</w:t>
      </w:r>
      <w:r w:rsidRPr="00D82B21">
        <w:rPr>
          <w:sz w:val="24"/>
          <w:szCs w:val="24"/>
        </w:rPr>
        <w:tab/>
      </w:r>
      <w:r w:rsidRPr="00D82B21">
        <w:rPr>
          <w:sz w:val="24"/>
          <w:szCs w:val="24"/>
        </w:rPr>
        <w:tab/>
        <w:t xml:space="preserve">                                                             с.Албазино</w:t>
      </w:r>
    </w:p>
    <w:p w:rsidR="00E80882" w:rsidRPr="00D82B21" w:rsidRDefault="00E80882" w:rsidP="00D15A7D">
      <w:pPr>
        <w:pStyle w:val="NoSpacing"/>
        <w:rPr>
          <w:sz w:val="24"/>
          <w:szCs w:val="24"/>
        </w:rPr>
      </w:pPr>
      <w:r w:rsidRPr="00D82B21">
        <w:rPr>
          <w:sz w:val="24"/>
          <w:szCs w:val="24"/>
        </w:rPr>
        <w:t>от_____________</w:t>
      </w:r>
      <w:r w:rsidRPr="00D82B21">
        <w:rPr>
          <w:sz w:val="24"/>
          <w:szCs w:val="24"/>
        </w:rPr>
        <w:tab/>
      </w:r>
      <w:r w:rsidRPr="00D82B21">
        <w:rPr>
          <w:sz w:val="24"/>
          <w:szCs w:val="24"/>
        </w:rPr>
        <w:tab/>
      </w:r>
      <w:r w:rsidRPr="00D82B21">
        <w:rPr>
          <w:sz w:val="24"/>
          <w:szCs w:val="24"/>
        </w:rPr>
        <w:tab/>
      </w:r>
      <w:r w:rsidRPr="00D82B21">
        <w:rPr>
          <w:sz w:val="24"/>
          <w:szCs w:val="24"/>
        </w:rPr>
        <w:tab/>
        <w:t xml:space="preserve">                                                            ______ В.В. Матвеева</w:t>
      </w:r>
    </w:p>
    <w:p w:rsidR="00E80882" w:rsidRPr="00D82B21" w:rsidRDefault="00E80882" w:rsidP="00D15A7D">
      <w:pPr>
        <w:pStyle w:val="NoSpacing"/>
        <w:rPr>
          <w:sz w:val="32"/>
          <w:szCs w:val="32"/>
        </w:rPr>
      </w:pPr>
      <w:r w:rsidRPr="00D82B21">
        <w:rPr>
          <w:sz w:val="24"/>
          <w:szCs w:val="24"/>
        </w:rPr>
        <w:tab/>
      </w:r>
      <w:r w:rsidRPr="00D82B21">
        <w:rPr>
          <w:sz w:val="24"/>
          <w:szCs w:val="24"/>
        </w:rPr>
        <w:tab/>
      </w:r>
      <w:r w:rsidRPr="00D82B21">
        <w:rPr>
          <w:sz w:val="24"/>
          <w:szCs w:val="24"/>
        </w:rPr>
        <w:tab/>
        <w:t xml:space="preserve">         </w:t>
      </w:r>
      <w:r w:rsidRPr="00D82B21">
        <w:rPr>
          <w:sz w:val="32"/>
          <w:szCs w:val="32"/>
        </w:rPr>
        <w:t xml:space="preserve">                                                                                              приказ №__от_____</w:t>
      </w:r>
    </w:p>
    <w:p w:rsidR="00E80882" w:rsidRPr="00D82B21" w:rsidRDefault="00E80882" w:rsidP="00D15A7D">
      <w:pPr>
        <w:pStyle w:val="NoSpacing"/>
        <w:rPr>
          <w:sz w:val="32"/>
          <w:szCs w:val="32"/>
        </w:rPr>
      </w:pPr>
      <w:r w:rsidRPr="00D82B21">
        <w:rPr>
          <w:sz w:val="32"/>
          <w:szCs w:val="32"/>
        </w:rPr>
        <w:t>______Г.К.Черных</w:t>
      </w:r>
      <w:r w:rsidRPr="00D82B21">
        <w:rPr>
          <w:sz w:val="32"/>
          <w:szCs w:val="32"/>
        </w:rPr>
        <w:tab/>
      </w:r>
      <w:r w:rsidRPr="00D82B21">
        <w:rPr>
          <w:sz w:val="32"/>
          <w:szCs w:val="32"/>
        </w:rPr>
        <w:tab/>
      </w:r>
      <w:r w:rsidRPr="00D82B21">
        <w:rPr>
          <w:sz w:val="32"/>
          <w:szCs w:val="32"/>
        </w:rPr>
        <w:tab/>
      </w:r>
    </w:p>
    <w:p w:rsidR="00E80882" w:rsidRPr="00D82B21" w:rsidRDefault="00E80882" w:rsidP="00D15A7D">
      <w:pPr>
        <w:pStyle w:val="NoSpacing"/>
        <w:rPr>
          <w:sz w:val="32"/>
          <w:szCs w:val="32"/>
        </w:rPr>
      </w:pPr>
    </w:p>
    <w:p w:rsidR="00E80882" w:rsidRPr="00D82B21" w:rsidRDefault="00E80882" w:rsidP="00D15A7D">
      <w:pPr>
        <w:pStyle w:val="NoSpacing"/>
        <w:rPr>
          <w:sz w:val="32"/>
          <w:szCs w:val="32"/>
        </w:rPr>
      </w:pPr>
    </w:p>
    <w:p w:rsidR="00E80882" w:rsidRPr="00D82B21" w:rsidRDefault="00E80882" w:rsidP="00D15A7D">
      <w:pPr>
        <w:pStyle w:val="NoSpacing"/>
        <w:rPr>
          <w:sz w:val="32"/>
          <w:szCs w:val="32"/>
        </w:rPr>
      </w:pPr>
    </w:p>
    <w:p w:rsidR="00E80882" w:rsidRPr="00D82B21" w:rsidRDefault="00E80882" w:rsidP="00D15A7D">
      <w:pPr>
        <w:pStyle w:val="NoSpacing"/>
        <w:rPr>
          <w:sz w:val="32"/>
          <w:szCs w:val="32"/>
        </w:rPr>
      </w:pPr>
    </w:p>
    <w:p w:rsidR="00E80882" w:rsidRPr="00D82B21" w:rsidRDefault="00E80882" w:rsidP="00D15A7D">
      <w:pPr>
        <w:pStyle w:val="NoSpacing"/>
        <w:rPr>
          <w:sz w:val="32"/>
          <w:szCs w:val="32"/>
        </w:rPr>
      </w:pPr>
    </w:p>
    <w:p w:rsidR="00E80882" w:rsidRPr="00D82B21" w:rsidRDefault="00E80882" w:rsidP="00D15A7D">
      <w:pPr>
        <w:pStyle w:val="NoSpacing"/>
        <w:rPr>
          <w:sz w:val="32"/>
          <w:szCs w:val="32"/>
        </w:rPr>
      </w:pPr>
    </w:p>
    <w:p w:rsidR="00E80882" w:rsidRPr="00D82B21" w:rsidRDefault="00E80882" w:rsidP="00D15A7D">
      <w:pPr>
        <w:pStyle w:val="NoSpacing"/>
        <w:jc w:val="center"/>
        <w:rPr>
          <w:b/>
          <w:sz w:val="32"/>
          <w:szCs w:val="32"/>
        </w:rPr>
      </w:pPr>
      <w:r w:rsidRPr="00D82B21">
        <w:rPr>
          <w:b/>
          <w:sz w:val="32"/>
          <w:szCs w:val="32"/>
        </w:rPr>
        <w:t xml:space="preserve">Рабочая программа </w:t>
      </w:r>
    </w:p>
    <w:p w:rsidR="00E80882" w:rsidRPr="00D82B21" w:rsidRDefault="00E80882" w:rsidP="00D15A7D">
      <w:pPr>
        <w:pStyle w:val="NoSpacing"/>
        <w:jc w:val="center"/>
        <w:rPr>
          <w:b/>
          <w:sz w:val="32"/>
          <w:szCs w:val="32"/>
        </w:rPr>
      </w:pPr>
      <w:r w:rsidRPr="00D82B21">
        <w:rPr>
          <w:b/>
          <w:sz w:val="32"/>
          <w:szCs w:val="32"/>
        </w:rPr>
        <w:t>по предмету «</w:t>
      </w:r>
      <w:r>
        <w:rPr>
          <w:b/>
          <w:sz w:val="32"/>
          <w:szCs w:val="32"/>
        </w:rPr>
        <w:t>Музыка</w:t>
      </w:r>
      <w:r w:rsidRPr="00D82B21">
        <w:rPr>
          <w:b/>
          <w:sz w:val="32"/>
          <w:szCs w:val="32"/>
        </w:rPr>
        <w:t>»</w:t>
      </w:r>
    </w:p>
    <w:p w:rsidR="00E80882" w:rsidRPr="00D82B21" w:rsidRDefault="00E80882" w:rsidP="00D15A7D">
      <w:pPr>
        <w:pStyle w:val="NoSpacing"/>
        <w:jc w:val="center"/>
        <w:rPr>
          <w:b/>
          <w:sz w:val="32"/>
          <w:szCs w:val="32"/>
        </w:rPr>
      </w:pPr>
      <w:r w:rsidRPr="00D82B21">
        <w:rPr>
          <w:b/>
          <w:sz w:val="32"/>
          <w:szCs w:val="32"/>
        </w:rPr>
        <w:t>для   1 класса</w:t>
      </w:r>
    </w:p>
    <w:p w:rsidR="00E80882" w:rsidRPr="00D82B21" w:rsidRDefault="00E80882" w:rsidP="00D15A7D">
      <w:pPr>
        <w:pStyle w:val="NoSpacing"/>
        <w:jc w:val="center"/>
        <w:rPr>
          <w:b/>
          <w:sz w:val="32"/>
          <w:szCs w:val="32"/>
        </w:rPr>
      </w:pPr>
      <w:r w:rsidRPr="00D82B21">
        <w:rPr>
          <w:b/>
          <w:sz w:val="32"/>
          <w:szCs w:val="32"/>
        </w:rPr>
        <w:t xml:space="preserve">адаптированная основная </w:t>
      </w:r>
    </w:p>
    <w:p w:rsidR="00E80882" w:rsidRPr="00D82B21" w:rsidRDefault="00E80882" w:rsidP="00D15A7D">
      <w:pPr>
        <w:pStyle w:val="NoSpacing"/>
        <w:jc w:val="center"/>
        <w:rPr>
          <w:b/>
          <w:sz w:val="32"/>
          <w:szCs w:val="32"/>
        </w:rPr>
      </w:pPr>
      <w:r w:rsidRPr="00D82B21">
        <w:rPr>
          <w:b/>
          <w:sz w:val="32"/>
          <w:szCs w:val="32"/>
        </w:rPr>
        <w:t>образовательная программа ( вариант 1)</w:t>
      </w:r>
    </w:p>
    <w:p w:rsidR="00E80882" w:rsidRPr="00D82B21" w:rsidRDefault="00E80882" w:rsidP="00D15A7D">
      <w:pPr>
        <w:pStyle w:val="NoSpacing"/>
        <w:jc w:val="center"/>
        <w:rPr>
          <w:b/>
          <w:sz w:val="32"/>
          <w:szCs w:val="32"/>
        </w:rPr>
      </w:pPr>
    </w:p>
    <w:p w:rsidR="00E80882" w:rsidRPr="00D82B21" w:rsidRDefault="00E80882" w:rsidP="00D15A7D">
      <w:pPr>
        <w:pStyle w:val="NoSpacing"/>
        <w:jc w:val="center"/>
        <w:rPr>
          <w:b/>
          <w:sz w:val="32"/>
          <w:szCs w:val="32"/>
        </w:rPr>
      </w:pPr>
      <w:r w:rsidRPr="00D82B21">
        <w:rPr>
          <w:b/>
          <w:sz w:val="32"/>
          <w:szCs w:val="32"/>
        </w:rPr>
        <w:t>на 2017-2018 учебный год</w:t>
      </w:r>
    </w:p>
    <w:p w:rsidR="00E80882" w:rsidRPr="00D82B21" w:rsidRDefault="00E80882" w:rsidP="00D15A7D">
      <w:pPr>
        <w:pStyle w:val="NoSpacing"/>
        <w:jc w:val="center"/>
        <w:rPr>
          <w:b/>
          <w:sz w:val="24"/>
          <w:szCs w:val="24"/>
        </w:rPr>
      </w:pPr>
    </w:p>
    <w:p w:rsidR="00E80882" w:rsidRPr="00D82B21" w:rsidRDefault="00E80882" w:rsidP="00D15A7D">
      <w:pPr>
        <w:pStyle w:val="NoSpacing"/>
        <w:rPr>
          <w:b/>
          <w:sz w:val="24"/>
          <w:szCs w:val="24"/>
        </w:rPr>
      </w:pPr>
    </w:p>
    <w:p w:rsidR="00E80882" w:rsidRPr="00D82B21" w:rsidRDefault="00E80882" w:rsidP="00D15A7D">
      <w:pPr>
        <w:pStyle w:val="NoSpacing"/>
        <w:ind w:left="3540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ind w:left="3540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ind w:left="3540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ind w:left="3540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ind w:left="3540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ind w:left="3540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ind w:left="3540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ind w:left="3540"/>
        <w:jc w:val="right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82B21">
        <w:rPr>
          <w:rFonts w:ascii="Times New Roman" w:hAnsi="Times New Roman"/>
          <w:sz w:val="24"/>
          <w:szCs w:val="24"/>
        </w:rPr>
        <w:t xml:space="preserve">Составила: 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</w:p>
    <w:p w:rsidR="00E80882" w:rsidRPr="00D82B21" w:rsidRDefault="00E80882" w:rsidP="00D15A7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82B21">
        <w:rPr>
          <w:rFonts w:ascii="Times New Roman" w:hAnsi="Times New Roman"/>
          <w:sz w:val="24"/>
          <w:szCs w:val="24"/>
        </w:rPr>
        <w:t>Шевчук Марина Николаевна</w:t>
      </w:r>
    </w:p>
    <w:p w:rsidR="00E80882" w:rsidRPr="00D82B21" w:rsidRDefault="00E80882" w:rsidP="00D15A7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80882" w:rsidRPr="00D82B21" w:rsidRDefault="00E80882" w:rsidP="00D15A7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82B21">
        <w:rPr>
          <w:rFonts w:ascii="Times New Roman" w:hAnsi="Times New Roman"/>
          <w:sz w:val="24"/>
          <w:szCs w:val="24"/>
        </w:rPr>
        <w:t>с. Албазино</w:t>
      </w: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0882" w:rsidRPr="00246F0B" w:rsidRDefault="00E80882" w:rsidP="00246F0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1364A">
        <w:rPr>
          <w:rFonts w:ascii="Times New Roman" w:hAnsi="Times New Roman"/>
          <w:b/>
          <w:sz w:val="28"/>
          <w:szCs w:val="28"/>
        </w:rPr>
        <w:t>Личностные, метапредметные, предметные результаты освоения учебного предмета</w:t>
      </w:r>
    </w:p>
    <w:p w:rsidR="00E80882" w:rsidRPr="00DF656D" w:rsidRDefault="00E80882" w:rsidP="004A7F6D">
      <w:pPr>
        <w:spacing w:after="0" w:line="360" w:lineRule="auto"/>
        <w:jc w:val="both"/>
        <w:rPr>
          <w:rFonts w:ascii="Times New Roman" w:eastAsia="Malgun Gothic" w:hAnsi="Times New Roman"/>
          <w:b/>
          <w:spacing w:val="-10"/>
          <w:sz w:val="28"/>
          <w:szCs w:val="28"/>
        </w:rPr>
      </w:pPr>
      <w:r w:rsidRPr="00C70C88">
        <w:rPr>
          <w:rFonts w:ascii="Times New Roman" w:eastAsia="Malgun Gothic" w:hAnsi="Times New Roman"/>
          <w:i/>
          <w:spacing w:val="-10"/>
          <w:sz w:val="28"/>
          <w:szCs w:val="28"/>
        </w:rPr>
        <w:t>Предметные</w:t>
      </w:r>
      <w:r w:rsidRPr="00545DE0">
        <w:rPr>
          <w:rFonts w:ascii="Times New Roman" w:hAnsi="Times New Roman"/>
          <w:i/>
          <w:color w:val="170E02"/>
          <w:sz w:val="28"/>
          <w:szCs w:val="28"/>
        </w:rPr>
        <w:t>результаты</w:t>
      </w:r>
      <w:r>
        <w:rPr>
          <w:rFonts w:ascii="Times New Roman" w:hAnsi="Times New Roman"/>
          <w:i/>
          <w:color w:val="170E02"/>
          <w:sz w:val="28"/>
          <w:szCs w:val="28"/>
        </w:rPr>
        <w:t>: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3"/>
        </w:numPr>
        <w:autoSpaceDE/>
        <w:adjustRightInd/>
        <w:spacing w:line="360" w:lineRule="auto"/>
        <w:ind w:left="0"/>
        <w:jc w:val="both"/>
        <w:rPr>
          <w:rFonts w:eastAsia="Malgun Gothic"/>
          <w:b/>
          <w:spacing w:val="-10"/>
          <w:sz w:val="28"/>
          <w:szCs w:val="28"/>
        </w:rPr>
      </w:pPr>
      <w:r w:rsidRPr="00DF656D">
        <w:rPr>
          <w:sz w:val="28"/>
          <w:szCs w:val="28"/>
          <w:lang w:eastAsia="en-US"/>
        </w:rPr>
        <w:t>умение слушать музыку и выполнять простейшие танцевальные движения</w:t>
      </w:r>
      <w:r>
        <w:rPr>
          <w:sz w:val="28"/>
          <w:szCs w:val="28"/>
          <w:lang w:eastAsia="en-US"/>
        </w:rPr>
        <w:t>;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3"/>
        </w:numPr>
        <w:autoSpaceDE/>
        <w:adjustRightInd/>
        <w:spacing w:line="360" w:lineRule="auto"/>
        <w:ind w:left="0"/>
        <w:jc w:val="both"/>
        <w:rPr>
          <w:rFonts w:eastAsia="Malgun Gothic"/>
          <w:b/>
          <w:spacing w:val="-10"/>
          <w:sz w:val="28"/>
          <w:szCs w:val="28"/>
        </w:rPr>
      </w:pPr>
      <w:r w:rsidRPr="00DF656D">
        <w:rPr>
          <w:sz w:val="28"/>
          <w:szCs w:val="28"/>
          <w:lang w:eastAsia="en-US"/>
        </w:rPr>
        <w:t>умение узнавать знакомые песни и подпевать их</w:t>
      </w:r>
      <w:r>
        <w:rPr>
          <w:sz w:val="28"/>
          <w:szCs w:val="28"/>
          <w:lang w:eastAsia="en-US"/>
        </w:rPr>
        <w:t>;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3"/>
        </w:numPr>
        <w:autoSpaceDE/>
        <w:adjustRightInd/>
        <w:spacing w:line="360" w:lineRule="auto"/>
        <w:ind w:left="0"/>
        <w:jc w:val="both"/>
        <w:rPr>
          <w:rFonts w:eastAsia="Malgun Gothic"/>
          <w:spacing w:val="-10"/>
          <w:sz w:val="28"/>
          <w:szCs w:val="28"/>
        </w:rPr>
      </w:pPr>
      <w:r w:rsidRPr="00DF656D">
        <w:rPr>
          <w:rFonts w:eastAsia="Malgun Gothic"/>
          <w:spacing w:val="-10"/>
          <w:sz w:val="28"/>
          <w:szCs w:val="28"/>
        </w:rPr>
        <w:t>иметь представление о играх импровизациях, участвовать в них</w:t>
      </w:r>
      <w:r>
        <w:rPr>
          <w:rFonts w:eastAsia="Malgun Gothic"/>
          <w:spacing w:val="-10"/>
          <w:sz w:val="28"/>
          <w:szCs w:val="28"/>
        </w:rPr>
        <w:t>;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3"/>
        </w:numPr>
        <w:autoSpaceDE/>
        <w:adjustRightInd/>
        <w:spacing w:line="360" w:lineRule="auto"/>
        <w:ind w:left="0"/>
        <w:jc w:val="both"/>
        <w:rPr>
          <w:rFonts w:eastAsia="Malgun Gothic"/>
          <w:spacing w:val="-10"/>
          <w:sz w:val="28"/>
          <w:szCs w:val="28"/>
        </w:rPr>
      </w:pPr>
      <w:r w:rsidRPr="00DF656D">
        <w:rPr>
          <w:rFonts w:eastAsia="Malgun Gothic"/>
          <w:spacing w:val="-10"/>
          <w:sz w:val="28"/>
          <w:szCs w:val="28"/>
        </w:rPr>
        <w:t>иметь представление о музыкальных игрушках, различать их по звучанию</w:t>
      </w:r>
      <w:r>
        <w:rPr>
          <w:rFonts w:eastAsia="Malgun Gothic"/>
          <w:spacing w:val="-10"/>
          <w:sz w:val="28"/>
          <w:szCs w:val="28"/>
        </w:rPr>
        <w:t>;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3"/>
        </w:numPr>
        <w:autoSpaceDE/>
        <w:adjustRightInd/>
        <w:spacing w:line="360" w:lineRule="auto"/>
        <w:ind w:left="0"/>
        <w:jc w:val="both"/>
        <w:rPr>
          <w:rFonts w:eastAsia="Malgun Gothic"/>
          <w:spacing w:val="-10"/>
          <w:sz w:val="28"/>
          <w:szCs w:val="28"/>
        </w:rPr>
      </w:pPr>
      <w:r w:rsidRPr="00DF656D">
        <w:rPr>
          <w:rFonts w:eastAsia="Malgun Gothic"/>
          <w:spacing w:val="-10"/>
          <w:sz w:val="28"/>
          <w:szCs w:val="28"/>
        </w:rPr>
        <w:t>создавать с помощью учителя ритмический рисунок</w:t>
      </w:r>
      <w:r>
        <w:rPr>
          <w:rFonts w:eastAsia="Malgun Gothic"/>
          <w:spacing w:val="-10"/>
          <w:sz w:val="28"/>
          <w:szCs w:val="28"/>
        </w:rPr>
        <w:t>;</w:t>
      </w:r>
    </w:p>
    <w:p w:rsidR="00E80882" w:rsidRPr="00C70C88" w:rsidRDefault="00E80882" w:rsidP="004A7F6D">
      <w:pPr>
        <w:pStyle w:val="ListParagraph"/>
        <w:widowControl/>
        <w:numPr>
          <w:ilvl w:val="0"/>
          <w:numId w:val="3"/>
        </w:numPr>
        <w:autoSpaceDE/>
        <w:adjustRightInd/>
        <w:spacing w:line="360" w:lineRule="auto"/>
        <w:ind w:left="0"/>
        <w:jc w:val="both"/>
        <w:rPr>
          <w:rFonts w:eastAsia="Malgun Gothic"/>
          <w:spacing w:val="-10"/>
          <w:sz w:val="28"/>
          <w:szCs w:val="28"/>
        </w:rPr>
      </w:pPr>
      <w:r w:rsidRPr="00DF656D">
        <w:rPr>
          <w:rFonts w:eastAsia="Malgun Gothic"/>
          <w:spacing w:val="-10"/>
          <w:sz w:val="28"/>
          <w:szCs w:val="28"/>
        </w:rPr>
        <w:t>иметь представление о музыкально-ритмических движениях, упражнениях на общую моторику</w:t>
      </w:r>
      <w:r>
        <w:rPr>
          <w:rFonts w:eastAsia="Malgun Gothic"/>
          <w:spacing w:val="-10"/>
          <w:sz w:val="28"/>
          <w:szCs w:val="28"/>
        </w:rPr>
        <w:t>.</w:t>
      </w:r>
    </w:p>
    <w:p w:rsidR="00E80882" w:rsidRPr="00DF656D" w:rsidRDefault="00E80882" w:rsidP="004A7F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7F6D">
        <w:rPr>
          <w:rFonts w:ascii="Times New Roman" w:hAnsi="Times New Roman"/>
          <w:i/>
          <w:sz w:val="28"/>
          <w:szCs w:val="28"/>
        </w:rPr>
        <w:t>Метапредметные</w:t>
      </w:r>
      <w:r w:rsidRPr="00545DE0">
        <w:rPr>
          <w:rFonts w:ascii="Times New Roman" w:hAnsi="Times New Roman"/>
          <w:i/>
          <w:color w:val="170E02"/>
          <w:sz w:val="28"/>
          <w:szCs w:val="28"/>
        </w:rPr>
        <w:t>результаты</w:t>
      </w:r>
      <w:r>
        <w:rPr>
          <w:rFonts w:ascii="Times New Roman" w:hAnsi="Times New Roman"/>
          <w:i/>
          <w:color w:val="170E02"/>
          <w:sz w:val="28"/>
          <w:szCs w:val="28"/>
        </w:rPr>
        <w:t>: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4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DF656D">
        <w:rPr>
          <w:sz w:val="28"/>
          <w:szCs w:val="28"/>
        </w:rPr>
        <w:t>умение выполнять задание в течение определённого времени</w:t>
      </w:r>
      <w:r>
        <w:rPr>
          <w:sz w:val="28"/>
          <w:szCs w:val="28"/>
        </w:rPr>
        <w:t>;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4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DF656D">
        <w:rPr>
          <w:sz w:val="28"/>
          <w:szCs w:val="28"/>
        </w:rPr>
        <w:t>умение выполнять инструкции учителя</w:t>
      </w:r>
      <w:r>
        <w:rPr>
          <w:sz w:val="28"/>
          <w:szCs w:val="28"/>
        </w:rPr>
        <w:t>;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4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DF656D">
        <w:rPr>
          <w:sz w:val="28"/>
          <w:szCs w:val="28"/>
        </w:rPr>
        <w:t>проявлять интерес к различным видам музыкальной деятельности (слушан</w:t>
      </w:r>
      <w:r>
        <w:rPr>
          <w:sz w:val="28"/>
          <w:szCs w:val="28"/>
        </w:rPr>
        <w:t>ие, пение, движение под музыку</w:t>
      </w:r>
      <w:r w:rsidRPr="00DF656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4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DF656D">
        <w:rPr>
          <w:sz w:val="28"/>
          <w:szCs w:val="28"/>
        </w:rPr>
        <w:t>стремление к совместной и самостоятельной музыкальной деятельности</w:t>
      </w:r>
      <w:r>
        <w:rPr>
          <w:sz w:val="28"/>
          <w:szCs w:val="28"/>
        </w:rPr>
        <w:t>;</w:t>
      </w:r>
    </w:p>
    <w:p w:rsidR="00E80882" w:rsidRPr="00246F0B" w:rsidRDefault="00E80882" w:rsidP="004A7F6D">
      <w:pPr>
        <w:pStyle w:val="ListParagraph"/>
        <w:widowControl/>
        <w:numPr>
          <w:ilvl w:val="0"/>
          <w:numId w:val="4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DF656D">
        <w:rPr>
          <w:sz w:val="28"/>
          <w:szCs w:val="28"/>
        </w:rPr>
        <w:t>умение использовать навыки, полученные на занятиях по музыкальной деятельности, в жизни</w:t>
      </w:r>
      <w:r>
        <w:rPr>
          <w:sz w:val="28"/>
          <w:szCs w:val="28"/>
        </w:rPr>
        <w:t>.</w:t>
      </w:r>
    </w:p>
    <w:p w:rsidR="00E80882" w:rsidRPr="009F194C" w:rsidRDefault="00E80882" w:rsidP="004A7F6D">
      <w:pPr>
        <w:spacing w:after="0" w:line="360" w:lineRule="auto"/>
        <w:jc w:val="both"/>
        <w:rPr>
          <w:rFonts w:ascii="Times New Roman" w:hAnsi="Times New Roman"/>
          <w:i/>
          <w:color w:val="170E02"/>
          <w:sz w:val="28"/>
          <w:szCs w:val="28"/>
        </w:rPr>
      </w:pPr>
      <w:r w:rsidRPr="00C70C88">
        <w:rPr>
          <w:rFonts w:ascii="Times New Roman" w:hAnsi="Times New Roman"/>
          <w:i/>
          <w:sz w:val="28"/>
          <w:szCs w:val="28"/>
        </w:rPr>
        <w:t>Личностные</w:t>
      </w:r>
      <w:r w:rsidRPr="00545DE0">
        <w:rPr>
          <w:rFonts w:ascii="Times New Roman" w:hAnsi="Times New Roman"/>
          <w:i/>
          <w:color w:val="170E02"/>
          <w:sz w:val="28"/>
          <w:szCs w:val="28"/>
        </w:rPr>
        <w:t>результаты</w:t>
      </w:r>
      <w:r>
        <w:rPr>
          <w:rFonts w:ascii="Times New Roman" w:hAnsi="Times New Roman"/>
          <w:i/>
          <w:color w:val="170E02"/>
          <w:sz w:val="28"/>
          <w:szCs w:val="28"/>
        </w:rPr>
        <w:t>:</w:t>
      </w:r>
    </w:p>
    <w:p w:rsidR="00E80882" w:rsidRPr="009F194C" w:rsidRDefault="00E80882" w:rsidP="004A7F6D">
      <w:pPr>
        <w:pStyle w:val="ListParagraph"/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9F194C">
        <w:rPr>
          <w:sz w:val="28"/>
          <w:szCs w:val="28"/>
        </w:rPr>
        <w:t>проявлять интерес к слушанию звучания музыкальных инструментов;</w:t>
      </w:r>
    </w:p>
    <w:p w:rsidR="00E80882" w:rsidRPr="009F194C" w:rsidRDefault="00E80882" w:rsidP="004A7F6D">
      <w:pPr>
        <w:pStyle w:val="ListParagraph"/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9F194C">
        <w:rPr>
          <w:sz w:val="28"/>
          <w:szCs w:val="28"/>
        </w:rPr>
        <w:t>персональная  идентичность в осознании  себя как "Я";</w:t>
      </w:r>
    </w:p>
    <w:p w:rsidR="00E80882" w:rsidRPr="00DF656D" w:rsidRDefault="00E80882" w:rsidP="004A7F6D">
      <w:pPr>
        <w:pStyle w:val="ListParagraph"/>
        <w:numPr>
          <w:ilvl w:val="0"/>
          <w:numId w:val="5"/>
        </w:numPr>
        <w:spacing w:line="360" w:lineRule="auto"/>
        <w:ind w:left="0"/>
        <w:rPr>
          <w:sz w:val="28"/>
          <w:szCs w:val="28"/>
        </w:rPr>
      </w:pPr>
      <w:r w:rsidRPr="00DF656D">
        <w:rPr>
          <w:sz w:val="28"/>
          <w:szCs w:val="28"/>
        </w:rPr>
        <w:t>умение получать радость от совместной и самостоятельной музыкальной деятельности</w:t>
      </w:r>
      <w:r>
        <w:rPr>
          <w:sz w:val="28"/>
          <w:szCs w:val="28"/>
        </w:rPr>
        <w:t>;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DF656D">
        <w:rPr>
          <w:sz w:val="28"/>
          <w:szCs w:val="28"/>
        </w:rPr>
        <w:t>развитие этических чувств, доброжелательности, отзывчивости</w:t>
      </w:r>
      <w:r>
        <w:rPr>
          <w:sz w:val="28"/>
          <w:szCs w:val="28"/>
        </w:rPr>
        <w:t>;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DF656D">
        <w:rPr>
          <w:sz w:val="28"/>
          <w:szCs w:val="28"/>
        </w:rPr>
        <w:t>проявление положительных качеств личности</w:t>
      </w:r>
      <w:r>
        <w:rPr>
          <w:sz w:val="28"/>
          <w:szCs w:val="28"/>
        </w:rPr>
        <w:t>;</w:t>
      </w:r>
    </w:p>
    <w:p w:rsidR="00E80882" w:rsidRPr="00DF656D" w:rsidRDefault="00E80882" w:rsidP="004A7F6D">
      <w:pPr>
        <w:pStyle w:val="ListParagraph"/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DF656D">
        <w:rPr>
          <w:sz w:val="28"/>
          <w:szCs w:val="28"/>
        </w:rPr>
        <w:t>получение положительных эмоций от взаимодействия в процессе деятельности</w:t>
      </w:r>
      <w:r>
        <w:rPr>
          <w:sz w:val="28"/>
          <w:szCs w:val="28"/>
        </w:rPr>
        <w:t>;</w:t>
      </w:r>
    </w:p>
    <w:p w:rsidR="00E80882" w:rsidRPr="00F97A37" w:rsidRDefault="00E80882" w:rsidP="00F97A37">
      <w:pPr>
        <w:pStyle w:val="ListParagraph"/>
        <w:widowControl/>
        <w:numPr>
          <w:ilvl w:val="0"/>
          <w:numId w:val="5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DF656D">
        <w:rPr>
          <w:sz w:val="28"/>
          <w:szCs w:val="28"/>
        </w:rPr>
        <w:t>проявление эмоционально положительного отношения к результатам своего труда</w:t>
      </w:r>
      <w:r>
        <w:rPr>
          <w:sz w:val="28"/>
          <w:szCs w:val="28"/>
        </w:rPr>
        <w:t>.</w:t>
      </w:r>
    </w:p>
    <w:p w:rsidR="00E80882" w:rsidRPr="001E6EE2" w:rsidRDefault="00E80882" w:rsidP="00660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80882" w:rsidRPr="00F97A37" w:rsidRDefault="00E80882" w:rsidP="00F97A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6EE2">
        <w:rPr>
          <w:rFonts w:ascii="Times New Roman" w:hAnsi="Times New Roman"/>
          <w:sz w:val="28"/>
          <w:szCs w:val="28"/>
        </w:rPr>
        <w:t xml:space="preserve">Программа предполагает </w:t>
      </w:r>
      <w:r>
        <w:rPr>
          <w:rFonts w:ascii="Times New Roman" w:hAnsi="Times New Roman"/>
          <w:sz w:val="28"/>
          <w:szCs w:val="28"/>
        </w:rPr>
        <w:t>работу по следующим разделам:</w:t>
      </w:r>
      <w:r w:rsidRPr="0023126B">
        <w:rPr>
          <w:rFonts w:ascii="Times New Roman" w:hAnsi="Times New Roman"/>
          <w:b/>
          <w:bCs/>
          <w:sz w:val="28"/>
          <w:szCs w:val="28"/>
          <w:lang w:eastAsia="en-US"/>
        </w:rPr>
        <w:t>«Слушаниемузыки», «Пение», «Движение по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д музыку», «Игра на музыкальных </w:t>
      </w:r>
      <w:r w:rsidRPr="0023126B">
        <w:rPr>
          <w:rFonts w:ascii="Times New Roman" w:hAnsi="Times New Roman"/>
          <w:b/>
          <w:bCs/>
          <w:sz w:val="28"/>
          <w:szCs w:val="28"/>
          <w:lang w:eastAsia="en-US"/>
        </w:rPr>
        <w:t>инструментах»</w:t>
      </w:r>
      <w:r w:rsidRPr="0023126B">
        <w:rPr>
          <w:rFonts w:ascii="Times New Roman" w:hAnsi="Times New Roman"/>
          <w:sz w:val="28"/>
          <w:szCs w:val="28"/>
          <w:lang w:eastAsia="en-US"/>
        </w:rPr>
        <w:t>.</w:t>
      </w:r>
    </w:p>
    <w:p w:rsidR="00E80882" w:rsidRPr="00A820D0" w:rsidRDefault="00E80882" w:rsidP="00A820D0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A820D0">
        <w:rPr>
          <w:rFonts w:ascii="Times New Roman" w:hAnsi="Times New Roman"/>
          <w:b/>
          <w:bCs/>
          <w:i/>
          <w:sz w:val="28"/>
          <w:szCs w:val="28"/>
          <w:lang w:eastAsia="en-US"/>
        </w:rPr>
        <w:t>«Слушаниемузыки»</w:t>
      </w:r>
    </w:p>
    <w:p w:rsidR="00E80882" w:rsidRPr="00A820D0" w:rsidRDefault="00E80882" w:rsidP="00A820D0">
      <w:pPr>
        <w:spacing w:after="0" w:line="360" w:lineRule="auto"/>
        <w:jc w:val="both"/>
        <w:rPr>
          <w:rFonts w:ascii="Times New Roman" w:eastAsia="Malgun Gothic" w:hAnsi="Times New Roman"/>
          <w:spacing w:val="-10"/>
          <w:sz w:val="28"/>
          <w:szCs w:val="28"/>
        </w:rPr>
      </w:pPr>
      <w:r w:rsidRPr="00A820D0">
        <w:rPr>
          <w:rFonts w:ascii="Times New Roman" w:hAnsi="Times New Roman"/>
          <w:sz w:val="28"/>
          <w:szCs w:val="28"/>
          <w:lang w:eastAsia="en-US"/>
        </w:rPr>
        <w:t>Различение тихого и громкого звучания музыки. Определение начала и конца звучания музыки. Различение быстрой (умеренной, медленной) музыки. Узнавание знакомой песни. Узнавание (различение) колыбельной песни (марша). Узнавание (различение) веселой (грустной) музыки.</w:t>
      </w:r>
    </w:p>
    <w:p w:rsidR="00E80882" w:rsidRPr="00A820D0" w:rsidRDefault="00E80882" w:rsidP="00A820D0">
      <w:pPr>
        <w:spacing w:after="0" w:line="360" w:lineRule="auto"/>
        <w:jc w:val="both"/>
        <w:rPr>
          <w:rFonts w:ascii="Times New Roman" w:eastAsia="Malgun Gothic" w:hAnsi="Times New Roman"/>
          <w:i/>
          <w:spacing w:val="-10"/>
          <w:sz w:val="28"/>
          <w:szCs w:val="28"/>
        </w:rPr>
      </w:pPr>
      <w:r w:rsidRPr="00A820D0">
        <w:rPr>
          <w:rFonts w:ascii="Times New Roman" w:hAnsi="Times New Roman"/>
          <w:b/>
          <w:bCs/>
          <w:i/>
          <w:sz w:val="28"/>
          <w:szCs w:val="28"/>
          <w:lang w:eastAsia="en-US"/>
        </w:rPr>
        <w:t>«Пение»</w:t>
      </w:r>
    </w:p>
    <w:p w:rsidR="00E80882" w:rsidRPr="00A820D0" w:rsidRDefault="00E80882" w:rsidP="00A820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A820D0">
        <w:rPr>
          <w:rFonts w:ascii="Times New Roman" w:hAnsi="Times New Roman"/>
          <w:sz w:val="28"/>
          <w:szCs w:val="28"/>
          <w:lang w:eastAsia="en-US"/>
        </w:rPr>
        <w:t>Подражание характерным звукам животных во время звучания знакомой песни. Подпевание отдельных звуков (слогов, слов), повторяющихся звуков (слогов, слов). Подпевание повторяющихся интонаций припева песни. Пение слов песни: отдельных фраз, всей песни.</w:t>
      </w:r>
    </w:p>
    <w:p w:rsidR="00E80882" w:rsidRPr="00A820D0" w:rsidRDefault="00E80882" w:rsidP="00A820D0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A820D0">
        <w:rPr>
          <w:rFonts w:ascii="Times New Roman" w:hAnsi="Times New Roman"/>
          <w:b/>
          <w:bCs/>
          <w:i/>
          <w:sz w:val="28"/>
          <w:szCs w:val="28"/>
          <w:lang w:eastAsia="en-US"/>
        </w:rPr>
        <w:t>«Движение под музыку»</w:t>
      </w:r>
    </w:p>
    <w:p w:rsidR="00E80882" w:rsidRPr="00A820D0" w:rsidRDefault="00E80882" w:rsidP="00A820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A820D0">
        <w:rPr>
          <w:rFonts w:ascii="Times New Roman" w:hAnsi="Times New Roman"/>
          <w:sz w:val="28"/>
          <w:szCs w:val="28"/>
          <w:lang w:eastAsia="en-US"/>
        </w:rPr>
        <w:t>Выполнение движений разными частями тела под музыку (топанье, хлопанье в ладоши, «фонарики», «пружинка», наклоны головы и др.). Н</w:t>
      </w:r>
      <w:r>
        <w:rPr>
          <w:rFonts w:ascii="Times New Roman" w:hAnsi="Times New Roman"/>
          <w:sz w:val="28"/>
          <w:szCs w:val="28"/>
          <w:lang w:eastAsia="en-US"/>
        </w:rPr>
        <w:t xml:space="preserve">ачало </w:t>
      </w:r>
      <w:r w:rsidRPr="00A820D0">
        <w:rPr>
          <w:rFonts w:ascii="Times New Roman" w:hAnsi="Times New Roman"/>
          <w:sz w:val="28"/>
          <w:szCs w:val="28"/>
          <w:lang w:eastAsia="en-US"/>
        </w:rPr>
        <w:t>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Выполнение под музыку действий с предметами (кукла, обруч, флажок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820D0">
        <w:rPr>
          <w:rFonts w:ascii="Times New Roman" w:hAnsi="Times New Roman"/>
          <w:sz w:val="28"/>
          <w:szCs w:val="28"/>
          <w:lang w:eastAsia="en-US"/>
        </w:rPr>
        <w:t xml:space="preserve"> мяч): наклоны предмета в разные стороны, опускание </w:t>
      </w:r>
      <w:r>
        <w:rPr>
          <w:rFonts w:ascii="Times New Roman" w:hAnsi="Times New Roman"/>
          <w:sz w:val="28"/>
          <w:szCs w:val="28"/>
          <w:lang w:eastAsia="en-US"/>
        </w:rPr>
        <w:t xml:space="preserve">(поднимание) предмета, </w:t>
      </w:r>
      <w:r w:rsidRPr="00A820D0">
        <w:rPr>
          <w:rFonts w:ascii="Times New Roman" w:hAnsi="Times New Roman"/>
          <w:sz w:val="28"/>
          <w:szCs w:val="28"/>
          <w:lang w:eastAsia="en-US"/>
        </w:rPr>
        <w:t>подбрасывание (ловля) предмета, маханиепредметом и т.п. Движение под музыку в медленном (умеренном, быстром) темпе.</w:t>
      </w:r>
    </w:p>
    <w:p w:rsidR="00E80882" w:rsidRPr="00A820D0" w:rsidRDefault="00E80882" w:rsidP="00A820D0">
      <w:pPr>
        <w:spacing w:after="0" w:line="360" w:lineRule="auto"/>
        <w:rPr>
          <w:rFonts w:ascii="Times New Roman" w:eastAsia="Malgun Gothic" w:hAnsi="Times New Roman"/>
          <w:b/>
          <w:i/>
          <w:spacing w:val="-10"/>
          <w:sz w:val="28"/>
          <w:szCs w:val="28"/>
        </w:rPr>
      </w:pPr>
      <w:r w:rsidRPr="00A820D0">
        <w:rPr>
          <w:rFonts w:ascii="Times New Roman" w:eastAsia="Malgun Gothic" w:hAnsi="Times New Roman"/>
          <w:b/>
          <w:i/>
          <w:spacing w:val="-10"/>
          <w:sz w:val="28"/>
          <w:szCs w:val="28"/>
        </w:rPr>
        <w:t>«Игра на музыкальных инструментах»</w:t>
      </w:r>
    </w:p>
    <w:p w:rsidR="00E80882" w:rsidRPr="00261E11" w:rsidRDefault="00E80882" w:rsidP="00A820D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  <w:lang w:eastAsia="en-US"/>
        </w:rPr>
      </w:pPr>
      <w:r w:rsidRPr="00A820D0">
        <w:rPr>
          <w:rFonts w:ascii="Times New Roman" w:hAnsi="Times New Roman"/>
          <w:sz w:val="28"/>
          <w:szCs w:val="28"/>
          <w:lang w:eastAsia="en-US"/>
        </w:rPr>
        <w:t>Узнавание (различение) контрастных (сходных) по звучанию музыкальных инструментов. Освоение приемов игры на музыкальных инструментах, не имеющих звукоряд (погремушки, колокольчики, бубенцы); тихая (громкая) игра на музыкальном инструменте.</w:t>
      </w:r>
      <w:r w:rsidRPr="00DF656D">
        <w:rPr>
          <w:rFonts w:ascii="Times New Roman" w:eastAsia="Malgun Gothic" w:hAnsi="Times New Roman"/>
          <w:b/>
          <w:spacing w:val="-10"/>
          <w:sz w:val="28"/>
          <w:szCs w:val="28"/>
        </w:rPr>
        <w:br w:type="page"/>
      </w:r>
    </w:p>
    <w:p w:rsidR="00E80882" w:rsidRDefault="00E80882" w:rsidP="006605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E65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в 1 классе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678"/>
      </w:tblGrid>
      <w:tr w:rsidR="00E80882" w:rsidRPr="00401E3B" w:rsidTr="00401E3B">
        <w:tc>
          <w:tcPr>
            <w:tcW w:w="4820" w:type="dxa"/>
          </w:tcPr>
          <w:p w:rsidR="00E80882" w:rsidRPr="00401E3B" w:rsidRDefault="00E80882" w:rsidP="00401E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3B">
              <w:rPr>
                <w:rFonts w:ascii="Times New Roman" w:hAnsi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678" w:type="dxa"/>
          </w:tcPr>
          <w:p w:rsidR="00E80882" w:rsidRPr="00401E3B" w:rsidRDefault="00E80882" w:rsidP="00401E3B">
            <w:pPr>
              <w:tabs>
                <w:tab w:val="left" w:pos="64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E3B">
              <w:rPr>
                <w:rFonts w:ascii="Times New Roman" w:hAnsi="Times New Roman"/>
                <w:sz w:val="28"/>
                <w:szCs w:val="28"/>
              </w:rPr>
              <w:tab/>
            </w:r>
            <w:r w:rsidRPr="00401E3B">
              <w:rPr>
                <w:rFonts w:ascii="Times New Roman" w:hAnsi="Times New Roman"/>
                <w:b/>
                <w:sz w:val="28"/>
                <w:szCs w:val="28"/>
              </w:rPr>
              <w:t>Достаточный уровень</w:t>
            </w:r>
          </w:p>
        </w:tc>
      </w:tr>
      <w:tr w:rsidR="00E80882" w:rsidRPr="00401E3B" w:rsidTr="00401E3B">
        <w:tc>
          <w:tcPr>
            <w:tcW w:w="4820" w:type="dxa"/>
          </w:tcPr>
          <w:p w:rsidR="00E80882" w:rsidRPr="00401E3B" w:rsidRDefault="00E80882" w:rsidP="00401E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1E3B">
              <w:rPr>
                <w:rFonts w:ascii="Times New Roman" w:hAnsi="Times New Roman"/>
                <w:sz w:val="28"/>
                <w:szCs w:val="28"/>
                <w:lang w:eastAsia="en-US"/>
              </w:rPr>
              <w:t>Проявление интереса к музыкальному искусству и музыкальнойдеятельности.</w:t>
            </w:r>
          </w:p>
          <w:p w:rsidR="00E80882" w:rsidRPr="00401E3B" w:rsidRDefault="00E80882" w:rsidP="00401E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1E3B">
              <w:rPr>
                <w:rFonts w:ascii="Times New Roman" w:hAnsi="Times New Roman"/>
                <w:sz w:val="28"/>
                <w:szCs w:val="28"/>
                <w:lang w:eastAsia="en-US"/>
              </w:rPr>
              <w:t>Владение элементарными певческими умениями и навыками.</w:t>
            </w:r>
          </w:p>
          <w:p w:rsidR="00E80882" w:rsidRPr="00401E3B" w:rsidRDefault="00E80882" w:rsidP="00401E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1E3B">
              <w:rPr>
                <w:rFonts w:ascii="Times New Roman" w:hAnsi="Times New Roman"/>
                <w:sz w:val="28"/>
                <w:szCs w:val="28"/>
                <w:lang w:eastAsia="en-US"/>
              </w:rPr>
              <w:t>Умение откликаться на музыку с помощью простейших движений.</w:t>
            </w:r>
          </w:p>
          <w:p w:rsidR="00E80882" w:rsidRPr="00401E3B" w:rsidRDefault="00E80882" w:rsidP="00401E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1E3B">
              <w:rPr>
                <w:rFonts w:ascii="Times New Roman" w:hAnsi="Times New Roman"/>
                <w:sz w:val="28"/>
                <w:szCs w:val="28"/>
                <w:lang w:eastAsia="en-US"/>
              </w:rPr>
              <w:t>Умение определять звучание погремушек, колокольчиков, бубенцов.</w:t>
            </w:r>
          </w:p>
          <w:p w:rsidR="00E80882" w:rsidRPr="00401E3B" w:rsidRDefault="00E80882" w:rsidP="00401E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0882" w:rsidRPr="00401E3B" w:rsidRDefault="00E80882" w:rsidP="00401E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1E3B">
              <w:rPr>
                <w:rFonts w:ascii="Times New Roman" w:hAnsi="Times New Roman"/>
                <w:sz w:val="28"/>
                <w:szCs w:val="28"/>
                <w:lang w:eastAsia="en-US"/>
              </w:rPr>
              <w:t>Овладение элементами музыкальной культуры, в процессе формирования интереса к музыкальному искусству и музыкальной деятельности.</w:t>
            </w:r>
          </w:p>
          <w:p w:rsidR="00E80882" w:rsidRPr="00401E3B" w:rsidRDefault="00E80882" w:rsidP="00401E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1E3B">
              <w:rPr>
                <w:rFonts w:ascii="Times New Roman" w:hAnsi="Times New Roman"/>
                <w:sz w:val="28"/>
                <w:szCs w:val="28"/>
                <w:lang w:eastAsia="en-US"/>
              </w:rPr>
              <w:t>Владение навыками выражения своего отношения к музыке в жесте, мимике.</w:t>
            </w:r>
          </w:p>
          <w:p w:rsidR="00E80882" w:rsidRPr="00401E3B" w:rsidRDefault="00E80882" w:rsidP="00401E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1E3B">
              <w:rPr>
                <w:rFonts w:ascii="Times New Roman" w:hAnsi="Times New Roman"/>
                <w:sz w:val="28"/>
                <w:szCs w:val="28"/>
                <w:lang w:eastAsia="en-US"/>
              </w:rPr>
              <w:t>Владение певческими умениями и навыками.</w:t>
            </w:r>
          </w:p>
          <w:p w:rsidR="00E80882" w:rsidRPr="00401E3B" w:rsidRDefault="00E80882" w:rsidP="00401E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1E3B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навыков музицирования на некоторых инструментах</w:t>
            </w:r>
          </w:p>
          <w:p w:rsidR="00E80882" w:rsidRPr="00401E3B" w:rsidRDefault="00E80882" w:rsidP="00401E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1E3B">
              <w:rPr>
                <w:rFonts w:ascii="Times New Roman" w:hAnsi="Times New Roman"/>
                <w:sz w:val="28"/>
                <w:szCs w:val="28"/>
                <w:lang w:eastAsia="en-US"/>
              </w:rPr>
              <w:t>(погремушки, колокольчики, бубенцы).</w:t>
            </w:r>
          </w:p>
        </w:tc>
      </w:tr>
    </w:tbl>
    <w:p w:rsidR="00E80882" w:rsidRPr="006E5F6F" w:rsidRDefault="00E80882" w:rsidP="006605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882" w:rsidRDefault="00E80882" w:rsidP="008E6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80882" w:rsidRDefault="00E80882" w:rsidP="008E6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80882" w:rsidRDefault="00E80882" w:rsidP="008E6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80882" w:rsidRDefault="00E80882" w:rsidP="00F9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82" w:rsidRDefault="00E80882" w:rsidP="00F9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82" w:rsidRDefault="00E80882" w:rsidP="00F9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82" w:rsidRDefault="00E80882" w:rsidP="00F9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82" w:rsidRDefault="00E80882" w:rsidP="00F9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82" w:rsidRDefault="00E80882" w:rsidP="00F9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82" w:rsidRDefault="00E80882" w:rsidP="00F9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82" w:rsidRDefault="00E80882" w:rsidP="00F9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82" w:rsidRDefault="00E80882" w:rsidP="00F9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82" w:rsidRDefault="00E80882" w:rsidP="00F9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82" w:rsidRDefault="00E80882" w:rsidP="00F9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882" w:rsidRPr="006200A3" w:rsidRDefault="00E80882" w:rsidP="00F97A37">
      <w:pPr>
        <w:spacing w:after="0" w:line="360" w:lineRule="auto"/>
        <w:rPr>
          <w:rFonts w:ascii="Times New Roman" w:hAnsi="Times New Roman"/>
        </w:rPr>
      </w:pPr>
    </w:p>
    <w:p w:rsidR="00E80882" w:rsidRDefault="00E80882" w:rsidP="00D1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882" w:rsidRDefault="00E80882" w:rsidP="00D1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882" w:rsidRDefault="00E80882" w:rsidP="00D1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882" w:rsidRDefault="00E80882" w:rsidP="00D1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882" w:rsidRDefault="00E80882" w:rsidP="00D1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 w:rsidRPr="00216BD6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Музыка и движение</w:t>
      </w:r>
      <w:r>
        <w:rPr>
          <w:rFonts w:ascii="Times New Roman" w:hAnsi="Times New Roman"/>
          <w:b/>
          <w:sz w:val="28"/>
          <w:szCs w:val="28"/>
        </w:rPr>
        <w:t>»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388"/>
        <w:gridCol w:w="882"/>
        <w:gridCol w:w="2723"/>
        <w:gridCol w:w="802"/>
      </w:tblGrid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sz w:val="24"/>
                <w:szCs w:val="24"/>
              </w:rPr>
              <w:t>Формируемые представления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Слушаниемузыки (4ч)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Слушание «Осенняя песенка», муз. Васильева-Буглая, сл.А. Плещеева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Осень, листопад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Слушание «Дождик», муз. Г. Лобачева - русская народная песня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Дождик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Голоса предметов (узнавание звуков различных предметов)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Погремушки, колокольчик, бубенцы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Пение (6ч)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Песня«Осень», муз. Тиличеевой, сл. Лешкевич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Осень, листопад, березка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«Солнышко» - муз. М. Рухвергера, сл. А. Барто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Солнышко, ладоши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Мелодии осени. Песни об осени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Осень, листопад, дождик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под музыку (4ч)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Танцевать под музыку: "Звонкий колокольчик" - поворачиваться в стороны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Музыкально-ритмические игры на подражание движениям животных: ходить как медведь, прыгать как заяц, топать как слон,  бегать как лошадка и др.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Медведь, заяц, слон, лошадь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eastAsia="Malgun Gothic" w:hAnsi="Times New Roman"/>
                <w:b/>
                <w:spacing w:val="-10"/>
                <w:sz w:val="24"/>
                <w:szCs w:val="24"/>
              </w:rPr>
              <w:t>Игра на музыкальных инструментах</w:t>
            </w: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(4ч)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«Бубенчики», муз. Н. Ветлугиной (игра с колокольчиком)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«Тихие и громкие звоночки», сл. Ю. Островского, муз. Р. Рустамова (игра с бубенцами)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Бубенцы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Слушаниемузыки (2ч)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Слушание «Спят</w:t>
            </w:r>
            <w:r w:rsidRPr="005B332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B33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усталые</w:t>
            </w:r>
            <w:r w:rsidRPr="005B332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B33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игрушки</w:t>
            </w:r>
            <w:r w:rsidRPr="005B332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5B33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муз.</w:t>
            </w:r>
            <w:r w:rsidRPr="005B332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B33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5B33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B332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B33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Островского</w:t>
            </w:r>
            <w:r w:rsidRPr="005B33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сл.</w:t>
            </w:r>
            <w:r w:rsidRPr="005B332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B33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З. Петровой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Ночь, игрушки, одеяло, подушки, сказка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Слушание «Марш» из балета П. Чайковского «Щелкунчик»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Марш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Пение (2ч)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 xml:space="preserve">Песня«Что нам осень принесет?», муз. З. Левиной, сл. </w:t>
            </w:r>
            <w:r w:rsidRPr="005B332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Л. Некрасова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Осень, яблоки, огород, мёд, хлебушек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 xml:space="preserve">Песня«Чему учат в школе», муз. В. Шаинского, сл. </w:t>
            </w:r>
            <w:r w:rsidRPr="005B33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М. Пляцковского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Школа, буквы, тетрадь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под музыку (4ч)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«Зайки серые сидят», сл. В. Антоновой, муз. Г. Финаровского (подражание движениям зайца)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Заяц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«Медвежата», сл. Н. Френкеля, муз. М. Красева (подражание движениям медвежонка)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Медведь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«Комическая пляска» (отрывок), муз. М. Раухвергера (заяц)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Заяц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«Паровоз», муз. З. Компанейца (подражание звукам с движениями)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Паровоз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eastAsia="Malgun Gothic" w:hAnsi="Times New Roman"/>
                <w:b/>
                <w:spacing w:val="-10"/>
                <w:sz w:val="24"/>
                <w:szCs w:val="24"/>
              </w:rPr>
              <w:t>Игра на музыкальных инструментах</w:t>
            </w: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(2ч)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Музыкальный инструмент погремушка, ознакомление, элементы игры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Погремушка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«Тихие и громкие звоночки», сл. Ю. Островского, муз. Р. Рустамова (громкое и тихое звучание колокольчиком)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Пение (2ч)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Песня «Елочка», муз. М. Красева, сл.</w:t>
            </w:r>
            <w:r w:rsidRPr="005B33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З. Александровой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Елка, Новый год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Песня «Елочка, елка - лесной аромат», муз. О. Фельцмана, сл. И. Шаферана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под музыку (4ч)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«Игра с куклой», муз. В. Карасевой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Мишка, кукла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«Пальчики и ручки» - русская народная мелодия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Пальчики, ручки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Движения по музыку «Ловкие ручки», муз. Е. Тиличеевой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«Ходим – бегаем», муз. Е. Тиличеевой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Ходьба, бег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eastAsia="Malgun Gothic" w:hAnsi="Times New Roman"/>
                <w:b/>
                <w:spacing w:val="-10"/>
                <w:sz w:val="24"/>
                <w:szCs w:val="24"/>
              </w:rPr>
              <w:t>Игра на музыкальных инструментах</w:t>
            </w: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(2ч)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«Погремушки» (украинская народная мелодия), обр. М. Раухвергера (игра на погремушках)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«Новогодняя песенка», муз. Г. Гладкова (игра с бубенцами)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Бубенцы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Слушаниемузыки (2ч)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Слушание «Дед мороз», муз. М. Красева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Дед мороз, Снегурочка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Слушание «Полька» из «Детского альбома» П.И. Чайковского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Полька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Пение (4ч)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«Снежок», муз. М. Иорданского, сл. И. Блюмендельд и Т. Сикорской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Снежок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«Зимняя пляска» - муз. М, Старокадамского, сл. О. Высоцкой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Мороз, ладошки, рукавицы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под музыку (4ч)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«Мишка ходит в гости», муз. М. Раухвергера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Ходьба, бег, прыгание, кружение, покачивание с ноги на ногу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«Гуляем и пляшем», муз. М. Раухвергера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«Мы флажки свои поднимем», муз. Вилькорейской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Действия с флажками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«Пружинка» - русская народная мелодия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Движение «пружинка»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eastAsia="Malgun Gothic" w:hAnsi="Times New Roman"/>
                <w:b/>
                <w:spacing w:val="-10"/>
                <w:sz w:val="24"/>
                <w:szCs w:val="24"/>
              </w:rPr>
              <w:t>Игра на музыкальных инструментах</w:t>
            </w: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(4ч)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Музыкально-дидактическая игра:</w:t>
            </w:r>
            <w:r w:rsidRPr="005B3320">
              <w:rPr>
                <w:rFonts w:ascii="Times New Roman" w:hAnsi="Times New Roman"/>
                <w:bCs/>
                <w:iCs/>
                <w:sz w:val="24"/>
                <w:szCs w:val="24"/>
              </w:rPr>
              <w:t>“Определи по ритму”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Погремушки, колокольчики, бубенцы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Музыкально-дидактическая игра: “Угадай, на чём играю?"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Слушаниемузыки (2ч)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«Баю – баю», муз. М. Красева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Кукла, глазки, засыпать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«Как у наших у ворот» - русская народная мелодия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Муха, комар, стрекоза, муравей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Пение (5ч)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53,54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«Мама в день 8 марта» - муз. Е. Тиличеевой, сл. Ивенсен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Мама, 8 марта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«Флажок» - муз. М. Красева, сл. Н. Френкель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Флажок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 xml:space="preserve">Музыка в природе: песня комара, пчелы, жука  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Комар, пчела, жук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под музыку (4ч)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«Где же наши ручки», муз. Т. Ломовой, сл. И. Плакиды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Топанье, хлопанье в ладоши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Танцевать под музыку: "Кораблик на волнах"- раскачиваться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Покачивание с ноги на ногу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Танцевать под музыку: "Звонкий колокольчик" - поворачиваться в стороны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Повороты с колокольчиком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«Мишка с куклой пляшут полечку», муз. М. Качурбиной, перевод Н.Найденовой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Топанье, хлопанье в ладоши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eastAsia="Malgun Gothic" w:hAnsi="Times New Roman"/>
                <w:b/>
                <w:spacing w:val="-10"/>
                <w:sz w:val="24"/>
                <w:szCs w:val="24"/>
              </w:rPr>
              <w:t>Игра на музыкальных инструментах</w:t>
            </w: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(2ч)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62,63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«Во саду ли, в огороде», обр. Н. Римского-Корсакова (игра с бубенцами, колокольчиками)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Бубенцы, колокольчики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14786" w:type="dxa"/>
            <w:gridSpan w:val="5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b/>
                <w:bCs/>
                <w:sz w:val="24"/>
                <w:szCs w:val="24"/>
              </w:rPr>
              <w:t>Пение (3ч)</w:t>
            </w: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64,65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«Веселые гуси» - украинская народная песня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Гуси, бабуся</w:t>
            </w: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82" w:rsidRPr="005B3320" w:rsidTr="00916890">
        <w:tc>
          <w:tcPr>
            <w:tcW w:w="817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Исполнение выученных песен</w:t>
            </w:r>
          </w:p>
        </w:tc>
        <w:tc>
          <w:tcPr>
            <w:tcW w:w="992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80882" w:rsidRPr="005B3320" w:rsidRDefault="00E80882" w:rsidP="009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882" w:rsidRDefault="00E80882" w:rsidP="00D15A7D"/>
    <w:p w:rsidR="00E80882" w:rsidRDefault="00E80882" w:rsidP="00F97A37">
      <w:pPr>
        <w:spacing w:after="0" w:line="360" w:lineRule="auto"/>
      </w:pPr>
    </w:p>
    <w:p w:rsidR="00E80882" w:rsidRDefault="00E80882" w:rsidP="00F97A37"/>
    <w:p w:rsidR="00E80882" w:rsidRPr="008E69B9" w:rsidRDefault="00E80882" w:rsidP="008E6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E80882" w:rsidRPr="008E69B9" w:rsidSect="009E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altName w:val="@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82D"/>
    <w:multiLevelType w:val="hybridMultilevel"/>
    <w:tmpl w:val="97DC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6693"/>
    <w:multiLevelType w:val="hybridMultilevel"/>
    <w:tmpl w:val="939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C1153"/>
    <w:multiLevelType w:val="hybridMultilevel"/>
    <w:tmpl w:val="9326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4408C"/>
    <w:multiLevelType w:val="hybridMultilevel"/>
    <w:tmpl w:val="F5B60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66A3C"/>
    <w:multiLevelType w:val="hybridMultilevel"/>
    <w:tmpl w:val="87E49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EC0E30"/>
    <w:multiLevelType w:val="hybridMultilevel"/>
    <w:tmpl w:val="D2801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70A63"/>
    <w:multiLevelType w:val="hybridMultilevel"/>
    <w:tmpl w:val="46DC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06C98"/>
    <w:multiLevelType w:val="hybridMultilevel"/>
    <w:tmpl w:val="B55AC49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4651B90"/>
    <w:multiLevelType w:val="hybridMultilevel"/>
    <w:tmpl w:val="0D86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A5F"/>
    <w:rsid w:val="00073174"/>
    <w:rsid w:val="000A3719"/>
    <w:rsid w:val="001565DF"/>
    <w:rsid w:val="001754F3"/>
    <w:rsid w:val="001B7E96"/>
    <w:rsid w:val="001C1D64"/>
    <w:rsid w:val="001D02B5"/>
    <w:rsid w:val="001E6EE2"/>
    <w:rsid w:val="00216BD6"/>
    <w:rsid w:val="0023126B"/>
    <w:rsid w:val="00246F0B"/>
    <w:rsid w:val="00261E11"/>
    <w:rsid w:val="002B2D2F"/>
    <w:rsid w:val="002D5D57"/>
    <w:rsid w:val="002D62FB"/>
    <w:rsid w:val="00325DA1"/>
    <w:rsid w:val="00401E3B"/>
    <w:rsid w:val="004733AD"/>
    <w:rsid w:val="004A7F6D"/>
    <w:rsid w:val="004C0539"/>
    <w:rsid w:val="005365B5"/>
    <w:rsid w:val="0054365A"/>
    <w:rsid w:val="00545DE0"/>
    <w:rsid w:val="00573630"/>
    <w:rsid w:val="00581575"/>
    <w:rsid w:val="005B3320"/>
    <w:rsid w:val="005B74FD"/>
    <w:rsid w:val="00605A5F"/>
    <w:rsid w:val="006200A3"/>
    <w:rsid w:val="006605A2"/>
    <w:rsid w:val="00665838"/>
    <w:rsid w:val="006E5F6F"/>
    <w:rsid w:val="0071364A"/>
    <w:rsid w:val="008306AE"/>
    <w:rsid w:val="008E69B9"/>
    <w:rsid w:val="00911ACA"/>
    <w:rsid w:val="00916890"/>
    <w:rsid w:val="00935BA8"/>
    <w:rsid w:val="00995232"/>
    <w:rsid w:val="009A4110"/>
    <w:rsid w:val="009D5BEA"/>
    <w:rsid w:val="009E5E4F"/>
    <w:rsid w:val="009F194C"/>
    <w:rsid w:val="00A66CCA"/>
    <w:rsid w:val="00A820D0"/>
    <w:rsid w:val="00B17AFC"/>
    <w:rsid w:val="00B7622D"/>
    <w:rsid w:val="00B92015"/>
    <w:rsid w:val="00BB2E65"/>
    <w:rsid w:val="00C16903"/>
    <w:rsid w:val="00C31AA6"/>
    <w:rsid w:val="00C56490"/>
    <w:rsid w:val="00C628B9"/>
    <w:rsid w:val="00C70C88"/>
    <w:rsid w:val="00D15A7D"/>
    <w:rsid w:val="00D82B21"/>
    <w:rsid w:val="00DF656D"/>
    <w:rsid w:val="00E80882"/>
    <w:rsid w:val="00F77017"/>
    <w:rsid w:val="00F97A37"/>
    <w:rsid w:val="00FC1D99"/>
    <w:rsid w:val="00FE5347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4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FE534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3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FE5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А_осн"/>
    <w:basedOn w:val="Normal"/>
    <w:link w:val="a0"/>
    <w:uiPriority w:val="99"/>
    <w:rsid w:val="00FE534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0">
    <w:name w:val="А_осн Знак"/>
    <w:basedOn w:val="DefaultParagraphFont"/>
    <w:link w:val="a"/>
    <w:uiPriority w:val="99"/>
    <w:locked/>
    <w:rsid w:val="00FE5347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Zag11">
    <w:name w:val="Zag_11"/>
    <w:uiPriority w:val="99"/>
    <w:rsid w:val="00FE5347"/>
  </w:style>
  <w:style w:type="paragraph" w:styleId="ListParagraph">
    <w:name w:val="List Paragraph"/>
    <w:basedOn w:val="Normal"/>
    <w:uiPriority w:val="99"/>
    <w:qFormat/>
    <w:rsid w:val="00DF65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6605A2"/>
    <w:rPr>
      <w:lang w:eastAsia="en-US"/>
    </w:rPr>
  </w:style>
  <w:style w:type="table" w:styleId="TableGrid">
    <w:name w:val="Table Grid"/>
    <w:basedOn w:val="TableNormal"/>
    <w:uiPriority w:val="99"/>
    <w:rsid w:val="006605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15A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1429</Words>
  <Characters>8151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Марина</cp:lastModifiedBy>
  <cp:revision>4</cp:revision>
  <dcterms:created xsi:type="dcterms:W3CDTF">2016-11-05T08:02:00Z</dcterms:created>
  <dcterms:modified xsi:type="dcterms:W3CDTF">2017-10-15T14:35:00Z</dcterms:modified>
</cp:coreProperties>
</file>